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E9" w:rsidRDefault="00D078E9" w:rsidP="008B7448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5.3pt;width:164.1pt;height:24.45pt;z-index:251658240">
            <v:textbox>
              <w:txbxContent>
                <w:p w:rsidR="00D078E9" w:rsidRDefault="00D078E9"/>
              </w:txbxContent>
            </v:textbox>
          </v:shape>
        </w:pic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备案号</w:t>
      </w:r>
    </w:p>
    <w:p w:rsidR="00D078E9" w:rsidRDefault="00D078E9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w:pict>
          <v:shape id="_x0000_s1027" type="#_x0000_t202" style="position:absolute;left:0;text-align:left;margin-left:-.35pt;margin-top:47.1pt;width:164.1pt;height:68.25pt;z-index:251659264">
            <v:textbox>
              <w:txbxContent>
                <w:p w:rsidR="00D078E9" w:rsidRPr="007B238B" w:rsidRDefault="00D078E9" w:rsidP="00252AC4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 w:rsidRPr="008B7448">
        <w:rPr>
          <w:rFonts w:ascii="方正小标宋简体" w:eastAsia="方正小标宋简体" w:hAnsi="宋体" w:hint="eastAsia"/>
          <w:sz w:val="44"/>
          <w:szCs w:val="44"/>
        </w:rPr>
        <w:t>境外非政府组织临时活动</w:t>
      </w:r>
      <w:r>
        <w:rPr>
          <w:rFonts w:ascii="方正小标宋简体" w:eastAsia="方正小标宋简体" w:hAnsi="宋体" w:hint="eastAsia"/>
          <w:sz w:val="44"/>
          <w:szCs w:val="44"/>
        </w:rPr>
        <w:t>情况报告</w:t>
      </w:r>
      <w:r w:rsidRPr="008B7448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D078E9" w:rsidRDefault="00D078E9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w:pict>
          <v:shape id="_x0000_s1028" type="#_x0000_t202" style="position:absolute;left:0;text-align:left;margin-left:255.35pt;margin-top:.05pt;width:164.85pt;height:68.25pt;z-index:251660288">
            <v:textbox>
              <w:txbxContent>
                <w:p w:rsidR="00D078E9" w:rsidRPr="007B238B" w:rsidRDefault="00D078E9" w:rsidP="00252AC4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</w:p>
    <w:p w:rsidR="00D078E9" w:rsidRPr="00252AC4" w:rsidRDefault="00D078E9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9"/>
        <w:gridCol w:w="420"/>
        <w:gridCol w:w="147"/>
        <w:gridCol w:w="425"/>
        <w:gridCol w:w="567"/>
        <w:gridCol w:w="142"/>
        <w:gridCol w:w="519"/>
        <w:gridCol w:w="373"/>
        <w:gridCol w:w="100"/>
        <w:gridCol w:w="787"/>
        <w:gridCol w:w="360"/>
        <w:gridCol w:w="412"/>
        <w:gridCol w:w="117"/>
        <w:gridCol w:w="709"/>
        <w:gridCol w:w="382"/>
        <w:gridCol w:w="1620"/>
      </w:tblGrid>
      <w:tr w:rsidR="00D078E9" w:rsidRPr="003B56B7" w:rsidTr="004F3E08">
        <w:tc>
          <w:tcPr>
            <w:tcW w:w="2235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临时活动名称</w:t>
            </w:r>
          </w:p>
        </w:tc>
        <w:tc>
          <w:tcPr>
            <w:tcW w:w="6513" w:type="dxa"/>
            <w:gridSpan w:val="1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>
              <w:rPr>
                <w:rFonts w:ascii="仿宋_GB2312" w:eastAsia="仿宋_GB2312" w:hint="eastAsia"/>
                <w:sz w:val="32"/>
                <w:szCs w:val="32"/>
              </w:rPr>
              <w:t>期限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日至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活动领域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活动地域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活动宗旨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2235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中方合作单位</w:t>
            </w:r>
          </w:p>
        </w:tc>
        <w:tc>
          <w:tcPr>
            <w:tcW w:w="6513" w:type="dxa"/>
            <w:gridSpan w:val="1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3227" w:type="dxa"/>
            <w:gridSpan w:val="6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中方项目负责人姓名</w:t>
            </w:r>
          </w:p>
        </w:tc>
        <w:tc>
          <w:tcPr>
            <w:tcW w:w="1921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002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证件类别</w:t>
            </w:r>
          </w:p>
        </w:tc>
        <w:tc>
          <w:tcPr>
            <w:tcW w:w="1559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证件号码</w:t>
            </w:r>
          </w:p>
        </w:tc>
        <w:tc>
          <w:tcPr>
            <w:tcW w:w="3600" w:type="dxa"/>
            <w:gridSpan w:val="6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693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2660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项目联系人姓名</w:t>
            </w:r>
          </w:p>
        </w:tc>
        <w:tc>
          <w:tcPr>
            <w:tcW w:w="1701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1090"/>
        </w:trPr>
        <w:tc>
          <w:tcPr>
            <w:tcW w:w="2660" w:type="dxa"/>
            <w:gridSpan w:val="5"/>
          </w:tcPr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项目经费</w:t>
            </w:r>
          </w:p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（中外方出资数）</w:t>
            </w:r>
          </w:p>
        </w:tc>
        <w:tc>
          <w:tcPr>
            <w:tcW w:w="6088" w:type="dxa"/>
            <w:gridSpan w:val="1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1090"/>
        </w:trPr>
        <w:tc>
          <w:tcPr>
            <w:tcW w:w="2660" w:type="dxa"/>
            <w:gridSpan w:val="5"/>
          </w:tcPr>
          <w:p w:rsidR="00D078E9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临时活动银行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户</w:t>
            </w:r>
          </w:p>
        </w:tc>
        <w:tc>
          <w:tcPr>
            <w:tcW w:w="6088" w:type="dxa"/>
            <w:gridSpan w:val="1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3369" w:type="dxa"/>
            <w:gridSpan w:val="7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境外非政府组织全称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及中文名称</w:t>
            </w:r>
          </w:p>
        </w:tc>
        <w:tc>
          <w:tcPr>
            <w:tcW w:w="5379" w:type="dxa"/>
            <w:gridSpan w:val="10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959" w:type="dxa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国别</w:t>
            </w:r>
          </w:p>
        </w:tc>
        <w:tc>
          <w:tcPr>
            <w:tcW w:w="3302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2828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DE46E3">
        <w:tc>
          <w:tcPr>
            <w:tcW w:w="2088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6660" w:type="dxa"/>
            <w:gridSpan w:val="1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DE46E3">
        <w:tc>
          <w:tcPr>
            <w:tcW w:w="2088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6660" w:type="dxa"/>
            <w:gridSpan w:val="1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F1207C">
        <w:tc>
          <w:tcPr>
            <w:tcW w:w="3888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</w:t>
            </w:r>
            <w:r>
              <w:rPr>
                <w:rFonts w:ascii="仿宋_GB2312" w:eastAsia="仿宋_GB2312" w:hint="eastAsia"/>
                <w:sz w:val="32"/>
                <w:szCs w:val="32"/>
              </w:rPr>
              <w:t>外方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1620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中文姓名</w:t>
            </w:r>
          </w:p>
        </w:tc>
        <w:tc>
          <w:tcPr>
            <w:tcW w:w="1620" w:type="dxa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DE46E3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693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国籍</w:t>
            </w:r>
          </w:p>
        </w:tc>
        <w:tc>
          <w:tcPr>
            <w:tcW w:w="2693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证件类别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证件号码</w:t>
            </w:r>
          </w:p>
        </w:tc>
        <w:tc>
          <w:tcPr>
            <w:tcW w:w="2693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境内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住所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3160"/>
        </w:trPr>
        <w:tc>
          <w:tcPr>
            <w:tcW w:w="8748" w:type="dxa"/>
            <w:gridSpan w:val="17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临时活动开展情况：（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包括临时</w:t>
            </w:r>
            <w:r w:rsidRPr="00125F73">
              <w:rPr>
                <w:rFonts w:ascii="仿宋_GB2312" w:eastAsia="仿宋_GB2312" w:hint="eastAsia"/>
                <w:sz w:val="32"/>
                <w:szCs w:val="32"/>
              </w:rPr>
              <w:t>活动情况、资金使用情况等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可另附页，附页需加盖中方合作单位公章）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3160"/>
        </w:trPr>
        <w:tc>
          <w:tcPr>
            <w:tcW w:w="4361" w:type="dxa"/>
            <w:gridSpan w:val="10"/>
          </w:tcPr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中方合作单位</w:t>
            </w:r>
          </w:p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3B56B7">
            <w:pPr>
              <w:pStyle w:val="p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387" w:type="dxa"/>
            <w:gridSpan w:val="7"/>
          </w:tcPr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中方合作单位主管部门意见</w:t>
            </w:r>
          </w:p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3B56B7">
            <w:pPr>
              <w:pStyle w:val="p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D078E9" w:rsidRPr="008B7448" w:rsidRDefault="00D078E9" w:rsidP="008B7448">
      <w:pPr>
        <w:pStyle w:val="p0"/>
        <w:rPr>
          <w:rFonts w:ascii="仿宋_GB2312" w:eastAsia="仿宋_GB2312"/>
          <w:sz w:val="32"/>
          <w:szCs w:val="32"/>
        </w:rPr>
      </w:pPr>
    </w:p>
    <w:sectPr w:rsidR="00D078E9" w:rsidRPr="008B7448" w:rsidSect="00D920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E9" w:rsidRPr="00A47588" w:rsidRDefault="00D078E9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endnote>
  <w:endnote w:type="continuationSeparator" w:id="1">
    <w:p w:rsidR="00D078E9" w:rsidRPr="00A47588" w:rsidRDefault="00D078E9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E9" w:rsidRDefault="00D078E9" w:rsidP="00A47588">
    <w:pPr>
      <w:pStyle w:val="Footer"/>
      <w:jc w:val="right"/>
    </w:pPr>
    <w:r>
      <w:rPr>
        <w:rFonts w:hint="eastAsia"/>
      </w:rPr>
      <w:t>公安部境外非政府组织管理办公室制</w:t>
    </w:r>
  </w:p>
  <w:p w:rsidR="00D078E9" w:rsidRDefault="00D07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E9" w:rsidRPr="00A47588" w:rsidRDefault="00D078E9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footnote>
  <w:footnote w:type="continuationSeparator" w:id="1">
    <w:p w:rsidR="00D078E9" w:rsidRPr="00A47588" w:rsidRDefault="00D078E9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E9" w:rsidRDefault="00D078E9" w:rsidP="00F31856">
    <w:pPr>
      <w:pStyle w:val="Header"/>
      <w:jc w:val="left"/>
    </w:pPr>
    <w:r>
      <w:rPr>
        <w:rFonts w:hint="eastAsia"/>
      </w:rPr>
      <w:t>表十二：境外非政府组织临时活动情况报告表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448"/>
    <w:rsid w:val="00031401"/>
    <w:rsid w:val="0007286E"/>
    <w:rsid w:val="000B5560"/>
    <w:rsid w:val="00125F73"/>
    <w:rsid w:val="00132862"/>
    <w:rsid w:val="001A6B16"/>
    <w:rsid w:val="00252AC4"/>
    <w:rsid w:val="00335D4F"/>
    <w:rsid w:val="00372ECC"/>
    <w:rsid w:val="00380F46"/>
    <w:rsid w:val="003B56B7"/>
    <w:rsid w:val="004231C2"/>
    <w:rsid w:val="004B29D8"/>
    <w:rsid w:val="004C5C23"/>
    <w:rsid w:val="004F3E08"/>
    <w:rsid w:val="005625C3"/>
    <w:rsid w:val="005A043F"/>
    <w:rsid w:val="005C407E"/>
    <w:rsid w:val="006164D7"/>
    <w:rsid w:val="006B25A5"/>
    <w:rsid w:val="007827F8"/>
    <w:rsid w:val="007B238B"/>
    <w:rsid w:val="00805055"/>
    <w:rsid w:val="008752E7"/>
    <w:rsid w:val="008B7448"/>
    <w:rsid w:val="009935F6"/>
    <w:rsid w:val="00A12B3B"/>
    <w:rsid w:val="00A47588"/>
    <w:rsid w:val="00A90106"/>
    <w:rsid w:val="00AD32FD"/>
    <w:rsid w:val="00B00868"/>
    <w:rsid w:val="00C82437"/>
    <w:rsid w:val="00D078E9"/>
    <w:rsid w:val="00D920AD"/>
    <w:rsid w:val="00DE46E3"/>
    <w:rsid w:val="00E115A2"/>
    <w:rsid w:val="00E15585"/>
    <w:rsid w:val="00E50682"/>
    <w:rsid w:val="00E9117B"/>
    <w:rsid w:val="00F1207C"/>
    <w:rsid w:val="00F31856"/>
    <w:rsid w:val="00F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8B7448"/>
    <w:pPr>
      <w:widowControl/>
      <w:jc w:val="left"/>
    </w:pPr>
    <w:rPr>
      <w:rFonts w:ascii="Times New Roman" w:hAnsi="Times New Roman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B74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44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B744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75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75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9</cp:revision>
  <cp:lastPrinted>2016-11-02T06:17:00Z</cp:lastPrinted>
  <dcterms:created xsi:type="dcterms:W3CDTF">2016-06-07T05:50:00Z</dcterms:created>
  <dcterms:modified xsi:type="dcterms:W3CDTF">2016-11-25T02:33:00Z</dcterms:modified>
</cp:coreProperties>
</file>